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CF208" w14:textId="45C4EB43" w:rsidR="00F37AB8" w:rsidRDefault="00093450" w:rsidP="00FE0E3D">
      <w:pPr>
        <w:rPr>
          <w:rFonts w:ascii="Arial Narrow" w:hAnsi="Arial Narrow" w:cs="Arial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230F9" wp14:editId="50EB904E">
                <wp:simplePos x="0" y="0"/>
                <wp:positionH relativeFrom="column">
                  <wp:posOffset>38100</wp:posOffset>
                </wp:positionH>
                <wp:positionV relativeFrom="paragraph">
                  <wp:posOffset>-638810</wp:posOffset>
                </wp:positionV>
                <wp:extent cx="3800475" cy="1419225"/>
                <wp:effectExtent l="0" t="0" r="0" b="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54026" w14:textId="77777777" w:rsidR="00093450" w:rsidRPr="003A77EF" w:rsidRDefault="00093450" w:rsidP="00093450">
                            <w:pPr>
                              <w:rPr>
                                <w:rFonts w:ascii="Lucida Fax" w:hAnsi="Lucida Fax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7EF">
                              <w:rPr>
                                <w:rFonts w:ascii="Lucida Fax" w:hAnsi="Lucida Fax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GJESTEBUD</w:t>
                            </w:r>
                          </w:p>
                          <w:p w14:paraId="352ACB45" w14:textId="6040462C" w:rsidR="00093450" w:rsidRPr="003A77EF" w:rsidRDefault="00093450" w:rsidP="00093450">
                            <w:pPr>
                              <w:rPr>
                                <w:rFonts w:ascii="Lucida Fax" w:hAnsi="Lucida Fax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7EF">
                              <w:rPr>
                                <w:rFonts w:ascii="Lucida Fax" w:hAnsi="Lucida Fax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NY KOMMUNEPLAN 202</w:t>
                            </w:r>
                            <w:r w:rsidR="00B00073">
                              <w:rPr>
                                <w:rFonts w:ascii="Lucida Fax" w:hAnsi="Lucida Fax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230F9" id="_x0000_t202" coordsize="21600,21600" o:spt="202" path="m,l,21600r21600,l21600,xe">
                <v:stroke joinstyle="miter"/>
                <v:path gradientshapeok="t" o:connecttype="rect"/>
              </v:shapetype>
              <v:shape id="Tekstboks 14" o:spid="_x0000_s1026" type="#_x0000_t202" style="position:absolute;margin-left:3pt;margin-top:-50.3pt;width:299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" filled="f" stroked="f" strokeweight=".5pt">
                <v:textbox>
                  <w:txbxContent>
                    <w:p w14:paraId="28754026" w14:textId="77777777" w:rsidR="00093450" w:rsidRPr="003A77EF" w:rsidRDefault="00093450" w:rsidP="00093450">
                      <w:pPr>
                        <w:rPr>
                          <w:rFonts w:ascii="Lucida Fax" w:hAnsi="Lucida Fax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77EF">
                        <w:rPr>
                          <w:rFonts w:ascii="Lucida Fax" w:hAnsi="Lucida Fax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GJESTEBUD</w:t>
                      </w:r>
                    </w:p>
                    <w:p w14:paraId="352ACB45" w14:textId="6040462C" w:rsidR="00093450" w:rsidRPr="003A77EF" w:rsidRDefault="00093450" w:rsidP="00093450">
                      <w:pPr>
                        <w:rPr>
                          <w:rFonts w:ascii="Lucida Fax" w:hAnsi="Lucida Fax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77EF">
                        <w:rPr>
                          <w:rFonts w:ascii="Lucida Fax" w:hAnsi="Lucida Fax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NY KOMMUNEPLAN 202</w:t>
                      </w:r>
                      <w:r w:rsidR="00B00073">
                        <w:rPr>
                          <w:rFonts w:ascii="Lucida Fax" w:hAnsi="Lucida Fax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F655DB" w14:textId="77777777" w:rsidR="0076765D" w:rsidRPr="00ED7036" w:rsidRDefault="0076765D" w:rsidP="0076765D"/>
    <w:p w14:paraId="56697C1B" w14:textId="6F103EC8" w:rsidR="009E66C5" w:rsidRDefault="0076765D" w:rsidP="00FE0E3D">
      <w:pPr>
        <w:autoSpaceDE w:val="0"/>
        <w:autoSpaceDN w:val="0"/>
        <w:adjustRightInd w:val="0"/>
        <w:ind w:left="709" w:hanging="1276"/>
      </w:pPr>
      <w:r>
        <w:rPr>
          <w:b/>
          <w:bCs/>
          <w:sz w:val="28"/>
          <w:szCs w:val="20"/>
        </w:rPr>
        <w:tab/>
      </w:r>
    </w:p>
    <w:p w14:paraId="27CAEFB4" w14:textId="35826F6B" w:rsidR="00863646" w:rsidRDefault="005C142B" w:rsidP="00D952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44AFE" wp14:editId="37BAB5F3">
                <wp:simplePos x="0" y="0"/>
                <wp:positionH relativeFrom="margin">
                  <wp:align>center</wp:align>
                </wp:positionH>
                <wp:positionV relativeFrom="paragraph">
                  <wp:posOffset>191134</wp:posOffset>
                </wp:positionV>
                <wp:extent cx="6076950" cy="4352925"/>
                <wp:effectExtent l="0" t="0" r="19050" b="2857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02591842" w14:textId="2A4F0EC5" w:rsidR="00093450" w:rsidRPr="00570765" w:rsidRDefault="00411B5A" w:rsidP="00294E0B">
                            <w:pPr>
                              <w:rPr>
                                <w:rFonts w:ascii="Lucida Fax" w:hAnsi="Lucida Fax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Oppsummering fra gjestebud</w:t>
                            </w:r>
                          </w:p>
                          <w:p w14:paraId="544BFC99" w14:textId="25485B9F" w:rsidR="00093450" w:rsidRDefault="00411B5A" w:rsidP="00411B5A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Dato for gjestebud:</w:t>
                            </w:r>
                          </w:p>
                          <w:p w14:paraId="63EFA66C" w14:textId="1FDF199A" w:rsidR="00411B5A" w:rsidRDefault="00411B5A" w:rsidP="00411B5A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Gjestebudvert:</w:t>
                            </w:r>
                          </w:p>
                          <w:p w14:paraId="4CE5FDB0" w14:textId="3CEB8736" w:rsidR="00411B5A" w:rsidRDefault="00411B5A" w:rsidP="00411B5A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Poststed:</w:t>
                            </w:r>
                          </w:p>
                          <w:p w14:paraId="32AEFFFB" w14:textId="7D542419" w:rsidR="00411B5A" w:rsidRDefault="00411B5A" w:rsidP="00411B5A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Gjester (Navn (evt. rolle), alder, kjønn, poststed):</w:t>
                            </w:r>
                          </w:p>
                          <w:p w14:paraId="1FF9DE87" w14:textId="1CD10165" w:rsidR="00411B5A" w:rsidRDefault="00411B5A" w:rsidP="00294E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2F3964" w14:textId="43B95F8F" w:rsidR="00B00073" w:rsidRDefault="00B00073" w:rsidP="00294E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93CD90" w14:textId="10E2F04A" w:rsidR="00B00073" w:rsidRDefault="00B00073" w:rsidP="00294E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290585" w14:textId="59C5B9D3" w:rsidR="00B00073" w:rsidRDefault="00B00073" w:rsidP="00294E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76ACE5" w14:textId="10D38D7C" w:rsidR="00B00073" w:rsidRDefault="00B00073" w:rsidP="00294E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E77BAE" w14:textId="31808D71" w:rsidR="00B00073" w:rsidRDefault="00B00073" w:rsidP="00294E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BEE99D" w14:textId="56150367" w:rsidR="00B00073" w:rsidRDefault="00B00073" w:rsidP="00294E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305850" w14:textId="7CB8E35B" w:rsidR="00B00073" w:rsidRDefault="00B00073" w:rsidP="00294E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F70248" w14:textId="2E1F7779" w:rsidR="00B00073" w:rsidRDefault="00B00073" w:rsidP="00294E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372557" w14:textId="46A03FEA" w:rsidR="00B00073" w:rsidRDefault="00B00073" w:rsidP="00294E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C0CE86" w14:textId="5BBFAE57" w:rsidR="00B00073" w:rsidRDefault="00B00073" w:rsidP="00294E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901A44" w14:textId="77777777" w:rsidR="00B00073" w:rsidRDefault="00B00073" w:rsidP="00294E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B441AA" w14:textId="1147CC56" w:rsidR="00411B5A" w:rsidRDefault="00411B5A" w:rsidP="00294E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76ADDA" w14:textId="738287F0" w:rsidR="00411B5A" w:rsidRPr="00411B5A" w:rsidRDefault="00411B5A" w:rsidP="00294E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1B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På gjestebudet hadde en eller flere av oss følgende innspill til kommuneplanen:</w:t>
                            </w:r>
                          </w:p>
                          <w:p w14:paraId="71A5FAAB" w14:textId="77777777" w:rsidR="00411B5A" w:rsidRPr="00093450" w:rsidRDefault="00411B5A" w:rsidP="00294E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4AFE" id="Tekstboks 15" o:spid="_x0000_s1027" type="#_x0000_t202" style="position:absolute;margin-left:0;margin-top:15.05pt;width:478.5pt;height:34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" fillcolor="white [3201]" strokecolor="#bdd6ee [1300]" strokeweight=".5pt">
                <v:textbox>
                  <w:txbxContent>
                    <w:p w14:paraId="02591842" w14:textId="2A4F0EC5" w:rsidR="00093450" w:rsidRPr="00570765" w:rsidRDefault="00411B5A" w:rsidP="00294E0B">
                      <w:pPr>
                        <w:rPr>
                          <w:rFonts w:ascii="Lucida Fax" w:hAnsi="Lucida Fax" w:cs="Arial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 w:cs="Arial"/>
                          <w:color w:val="2E74B5" w:themeColor="accent1" w:themeShade="BF"/>
                          <w:sz w:val="28"/>
                          <w:szCs w:val="28"/>
                        </w:rPr>
                        <w:t>Oppsummering fra gjestebud</w:t>
                      </w:r>
                    </w:p>
                    <w:p w14:paraId="544BFC99" w14:textId="25485B9F" w:rsidR="00093450" w:rsidRDefault="00411B5A" w:rsidP="00411B5A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Dato for gjestebud:</w:t>
                      </w:r>
                    </w:p>
                    <w:p w14:paraId="63EFA66C" w14:textId="1FDF199A" w:rsidR="00411B5A" w:rsidRDefault="00411B5A" w:rsidP="00411B5A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Gjestebudvert:</w:t>
                      </w:r>
                    </w:p>
                    <w:p w14:paraId="4CE5FDB0" w14:textId="3CEB8736" w:rsidR="00411B5A" w:rsidRDefault="00411B5A" w:rsidP="00411B5A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Poststed:</w:t>
                      </w:r>
                    </w:p>
                    <w:p w14:paraId="32AEFFFB" w14:textId="7D542419" w:rsidR="00411B5A" w:rsidRDefault="00411B5A" w:rsidP="00411B5A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Gjester (Navn (evt. rolle), alder, kjønn, poststed):</w:t>
                      </w:r>
                    </w:p>
                    <w:p w14:paraId="1FF9DE87" w14:textId="1CD10165" w:rsidR="00411B5A" w:rsidRDefault="00411B5A" w:rsidP="00294E0B">
                      <w:pPr>
                        <w:rPr>
                          <w:rFonts w:ascii="Arial" w:hAnsi="Arial" w:cs="Arial"/>
                        </w:rPr>
                      </w:pPr>
                    </w:p>
                    <w:p w14:paraId="192F3964" w14:textId="43B95F8F" w:rsidR="00B00073" w:rsidRDefault="00B00073" w:rsidP="00294E0B">
                      <w:pPr>
                        <w:rPr>
                          <w:rFonts w:ascii="Arial" w:hAnsi="Arial" w:cs="Arial"/>
                        </w:rPr>
                      </w:pPr>
                    </w:p>
                    <w:p w14:paraId="3993CD90" w14:textId="10E2F04A" w:rsidR="00B00073" w:rsidRDefault="00B00073" w:rsidP="00294E0B">
                      <w:pPr>
                        <w:rPr>
                          <w:rFonts w:ascii="Arial" w:hAnsi="Arial" w:cs="Arial"/>
                        </w:rPr>
                      </w:pPr>
                    </w:p>
                    <w:p w14:paraId="6D290585" w14:textId="59C5B9D3" w:rsidR="00B00073" w:rsidRDefault="00B00073" w:rsidP="00294E0B">
                      <w:pPr>
                        <w:rPr>
                          <w:rFonts w:ascii="Arial" w:hAnsi="Arial" w:cs="Arial"/>
                        </w:rPr>
                      </w:pPr>
                    </w:p>
                    <w:p w14:paraId="1176ACE5" w14:textId="10D38D7C" w:rsidR="00B00073" w:rsidRDefault="00B00073" w:rsidP="00294E0B">
                      <w:pPr>
                        <w:rPr>
                          <w:rFonts w:ascii="Arial" w:hAnsi="Arial" w:cs="Arial"/>
                        </w:rPr>
                      </w:pPr>
                    </w:p>
                    <w:p w14:paraId="1EE77BAE" w14:textId="31808D71" w:rsidR="00B00073" w:rsidRDefault="00B00073" w:rsidP="00294E0B">
                      <w:pPr>
                        <w:rPr>
                          <w:rFonts w:ascii="Arial" w:hAnsi="Arial" w:cs="Arial"/>
                        </w:rPr>
                      </w:pPr>
                    </w:p>
                    <w:p w14:paraId="2BBEE99D" w14:textId="56150367" w:rsidR="00B00073" w:rsidRDefault="00B00073" w:rsidP="00294E0B">
                      <w:pPr>
                        <w:rPr>
                          <w:rFonts w:ascii="Arial" w:hAnsi="Arial" w:cs="Arial"/>
                        </w:rPr>
                      </w:pPr>
                    </w:p>
                    <w:p w14:paraId="7F305850" w14:textId="7CB8E35B" w:rsidR="00B00073" w:rsidRDefault="00B00073" w:rsidP="00294E0B">
                      <w:pPr>
                        <w:rPr>
                          <w:rFonts w:ascii="Arial" w:hAnsi="Arial" w:cs="Arial"/>
                        </w:rPr>
                      </w:pPr>
                    </w:p>
                    <w:p w14:paraId="5BF70248" w14:textId="2E1F7779" w:rsidR="00B00073" w:rsidRDefault="00B00073" w:rsidP="00294E0B">
                      <w:pPr>
                        <w:rPr>
                          <w:rFonts w:ascii="Arial" w:hAnsi="Arial" w:cs="Arial"/>
                        </w:rPr>
                      </w:pPr>
                    </w:p>
                    <w:p w14:paraId="08372557" w14:textId="46A03FEA" w:rsidR="00B00073" w:rsidRDefault="00B00073" w:rsidP="00294E0B">
                      <w:pPr>
                        <w:rPr>
                          <w:rFonts w:ascii="Arial" w:hAnsi="Arial" w:cs="Arial"/>
                        </w:rPr>
                      </w:pPr>
                    </w:p>
                    <w:p w14:paraId="0CC0CE86" w14:textId="5BBFAE57" w:rsidR="00B00073" w:rsidRDefault="00B00073" w:rsidP="00294E0B">
                      <w:pPr>
                        <w:rPr>
                          <w:rFonts w:ascii="Arial" w:hAnsi="Arial" w:cs="Arial"/>
                        </w:rPr>
                      </w:pPr>
                    </w:p>
                    <w:p w14:paraId="63901A44" w14:textId="77777777" w:rsidR="00B00073" w:rsidRDefault="00B00073" w:rsidP="00294E0B">
                      <w:pPr>
                        <w:rPr>
                          <w:rFonts w:ascii="Arial" w:hAnsi="Arial" w:cs="Arial"/>
                        </w:rPr>
                      </w:pPr>
                    </w:p>
                    <w:p w14:paraId="0FB441AA" w14:textId="1147CC56" w:rsidR="00411B5A" w:rsidRDefault="00411B5A" w:rsidP="00294E0B">
                      <w:pPr>
                        <w:rPr>
                          <w:rFonts w:ascii="Arial" w:hAnsi="Arial" w:cs="Arial"/>
                        </w:rPr>
                      </w:pPr>
                    </w:p>
                    <w:p w14:paraId="0A76ADDA" w14:textId="738287F0" w:rsidR="00411B5A" w:rsidRPr="00411B5A" w:rsidRDefault="00411B5A" w:rsidP="00294E0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1B5A">
                        <w:rPr>
                          <w:rFonts w:ascii="Arial" w:hAnsi="Arial" w:cs="Arial"/>
                          <w:sz w:val="24"/>
                          <w:szCs w:val="24"/>
                        </w:rPr>
                        <w:t>På gjestebudet hadde en eller flere av oss følgende innspill til kommuneplanen:</w:t>
                      </w:r>
                    </w:p>
                    <w:p w14:paraId="71A5FAAB" w14:textId="77777777" w:rsidR="00411B5A" w:rsidRPr="00093450" w:rsidRDefault="00411B5A" w:rsidP="00294E0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186DC8" w14:textId="573208A4" w:rsidR="00F37AB8" w:rsidRPr="00F37AB8" w:rsidRDefault="00F37AB8" w:rsidP="00F37AB8"/>
    <w:p w14:paraId="5CF6BF04" w14:textId="010ADBD7" w:rsidR="00F37AB8" w:rsidRPr="00F37AB8" w:rsidRDefault="00F37AB8" w:rsidP="00F37AB8"/>
    <w:p w14:paraId="18A0835A" w14:textId="60DBC8AB" w:rsidR="00F37AB8" w:rsidRPr="00F37AB8" w:rsidRDefault="00F37AB8" w:rsidP="00F37AB8"/>
    <w:p w14:paraId="6AAE3D92" w14:textId="397CEC59" w:rsidR="00F37AB8" w:rsidRPr="00F37AB8" w:rsidRDefault="00F37AB8" w:rsidP="00F37AB8"/>
    <w:p w14:paraId="0883D1CD" w14:textId="4414532E" w:rsidR="00F37AB8" w:rsidRPr="00F37AB8" w:rsidRDefault="00F37AB8" w:rsidP="00F37AB8"/>
    <w:p w14:paraId="5AC7DDE8" w14:textId="609ADA14" w:rsidR="00F37AB8" w:rsidRPr="00F37AB8" w:rsidRDefault="00F37AB8" w:rsidP="00F37AB8"/>
    <w:p w14:paraId="4665B0BC" w14:textId="4659F397" w:rsidR="00F37AB8" w:rsidRPr="00F37AB8" w:rsidRDefault="00F37AB8" w:rsidP="00F37AB8"/>
    <w:p w14:paraId="36ECA22D" w14:textId="0EC56826" w:rsidR="00F37AB8" w:rsidRPr="00F37AB8" w:rsidRDefault="00F37AB8" w:rsidP="00F37AB8"/>
    <w:p w14:paraId="07D77344" w14:textId="2F1B4641" w:rsidR="00F37AB8" w:rsidRPr="00F37AB8" w:rsidRDefault="00F37AB8" w:rsidP="00F37AB8"/>
    <w:p w14:paraId="5B728AB8" w14:textId="5302F714" w:rsidR="00F37AB8" w:rsidRPr="00F37AB8" w:rsidRDefault="00F37AB8" w:rsidP="00F37AB8"/>
    <w:p w14:paraId="4FCAB1EA" w14:textId="2AA548F7" w:rsidR="00F37AB8" w:rsidRPr="00F37AB8" w:rsidRDefault="00F37AB8" w:rsidP="00F37AB8"/>
    <w:p w14:paraId="7040673A" w14:textId="7641D444" w:rsidR="00F37AB8" w:rsidRDefault="00F37AB8" w:rsidP="00F37AB8"/>
    <w:p w14:paraId="5679356E" w14:textId="03039934" w:rsidR="00B00073" w:rsidRDefault="00B00073" w:rsidP="00F37AB8"/>
    <w:p w14:paraId="3C190402" w14:textId="26BB8956" w:rsidR="00B00073" w:rsidRDefault="00B00073" w:rsidP="00F37AB8"/>
    <w:p w14:paraId="03907319" w14:textId="579C4B2A" w:rsidR="00B00073" w:rsidRDefault="00B00073" w:rsidP="00F37AB8"/>
    <w:p w14:paraId="21FC763B" w14:textId="6D508574" w:rsidR="00B00073" w:rsidRDefault="00B00073" w:rsidP="00F37AB8"/>
    <w:p w14:paraId="451CB30B" w14:textId="790D893B" w:rsidR="00B00073" w:rsidRDefault="00B00073" w:rsidP="00F37AB8"/>
    <w:p w14:paraId="17568D47" w14:textId="6E76A58C" w:rsidR="00B00073" w:rsidRDefault="00B00073" w:rsidP="00F37AB8"/>
    <w:p w14:paraId="58B9D402" w14:textId="6C073D25" w:rsidR="00B00073" w:rsidRDefault="00B00073" w:rsidP="00F37AB8"/>
    <w:p w14:paraId="6CC1AE46" w14:textId="5D479AC1" w:rsidR="00B00073" w:rsidRDefault="00B00073" w:rsidP="00F37AB8"/>
    <w:p w14:paraId="1F08CA89" w14:textId="2F4EBD3E" w:rsidR="00B00073" w:rsidRDefault="00B00073" w:rsidP="00F37AB8"/>
    <w:p w14:paraId="7ABEB455" w14:textId="011925A8" w:rsidR="00B00073" w:rsidRDefault="00B00073" w:rsidP="00F37AB8"/>
    <w:p w14:paraId="3CC64C6A" w14:textId="2A4C9AAA" w:rsidR="00B00073" w:rsidRDefault="00B00073" w:rsidP="00F37AB8"/>
    <w:p w14:paraId="57D63E2E" w14:textId="77777777" w:rsidR="00B00073" w:rsidRPr="00F37AB8" w:rsidRDefault="00B00073" w:rsidP="00F37AB8"/>
    <w:p w14:paraId="320E38DA" w14:textId="1B701B60" w:rsidR="00F37AB8" w:rsidRDefault="00411B5A" w:rsidP="00F37AB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4E21F" wp14:editId="49E64F96">
                <wp:simplePos x="0" y="0"/>
                <wp:positionH relativeFrom="page">
                  <wp:align>left</wp:align>
                </wp:positionH>
                <wp:positionV relativeFrom="paragraph">
                  <wp:posOffset>191770</wp:posOffset>
                </wp:positionV>
                <wp:extent cx="5800725" cy="320040"/>
                <wp:effectExtent l="0" t="0" r="9525" b="381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2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67F4D" w14:textId="77777777" w:rsidR="00411B5A" w:rsidRPr="00411B5A" w:rsidRDefault="00411B5A" w:rsidP="00411B5A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411B5A">
                              <w:rPr>
                                <w:sz w:val="24"/>
                                <w:szCs w:val="24"/>
                              </w:rPr>
                              <w:t>Tema 1 – Befolkning, bosetning og boliger</w:t>
                            </w:r>
                          </w:p>
                          <w:p w14:paraId="6E5A31A8" w14:textId="77777777" w:rsidR="00411B5A" w:rsidRDefault="00411B5A" w:rsidP="00411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4E21F" id="Rektangel 2" o:spid="_x0000_s1028" style="position:absolute;margin-left:0;margin-top:15.1pt;width:456.75pt;height:25.2pt;z-index:25166950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" fillcolor="#2e74b5 [2404]" stroked="f" strokeweight="1pt">
                <v:textbox>
                  <w:txbxContent>
                    <w:p w14:paraId="18867F4D" w14:textId="77777777" w:rsidR="00411B5A" w:rsidRPr="00411B5A" w:rsidRDefault="00411B5A" w:rsidP="00411B5A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 w:rsidRPr="00411B5A">
                        <w:rPr>
                          <w:sz w:val="24"/>
                          <w:szCs w:val="24"/>
                        </w:rPr>
                        <w:t>Tema 1 – Befolkning, bosetning og boliger</w:t>
                      </w:r>
                    </w:p>
                    <w:p w14:paraId="6E5A31A8" w14:textId="77777777" w:rsidR="00411B5A" w:rsidRDefault="00411B5A" w:rsidP="00411B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C823EC4" w14:textId="475177DC" w:rsidR="00411B5A" w:rsidRPr="00F37AB8" w:rsidRDefault="00411B5A" w:rsidP="00F37AB8"/>
    <w:p w14:paraId="282A9FA1" w14:textId="77777777" w:rsidR="00411B5A" w:rsidRDefault="00411B5A" w:rsidP="00F37AB8"/>
    <w:p w14:paraId="104C65B3" w14:textId="5DE64849" w:rsidR="00F37AB8" w:rsidRPr="00F37AB8" w:rsidRDefault="00F37AB8" w:rsidP="00F37AB8"/>
    <w:p w14:paraId="2AC4C49D" w14:textId="722AAECE" w:rsidR="00411B5A" w:rsidRDefault="00411B5A" w:rsidP="00F37AB8">
      <w:r>
        <w:t>Skriv her</w:t>
      </w:r>
    </w:p>
    <w:p w14:paraId="552A85F6" w14:textId="5B621ED5" w:rsidR="00411B5A" w:rsidRDefault="00411B5A" w:rsidP="00F37AB8"/>
    <w:p w14:paraId="5E45C3DE" w14:textId="0009C4FF" w:rsidR="00411B5A" w:rsidRDefault="00411B5A" w:rsidP="00F37AB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13388" wp14:editId="168CB305">
                <wp:simplePos x="0" y="0"/>
                <wp:positionH relativeFrom="page">
                  <wp:align>left</wp:align>
                </wp:positionH>
                <wp:positionV relativeFrom="paragraph">
                  <wp:posOffset>191135</wp:posOffset>
                </wp:positionV>
                <wp:extent cx="5819775" cy="320040"/>
                <wp:effectExtent l="0" t="0" r="9525" b="3810"/>
                <wp:wrapNone/>
                <wp:docPr id="1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2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86668" w14:textId="2E52D2C6" w:rsidR="00411B5A" w:rsidRPr="00411B5A" w:rsidRDefault="00411B5A" w:rsidP="00411B5A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411B5A">
                              <w:rPr>
                                <w:sz w:val="24"/>
                                <w:szCs w:val="24"/>
                              </w:rPr>
                              <w:t xml:space="preserve">Tema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411B5A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Levekår, oppvekst, kultur, helse og folkehelse</w:t>
                            </w:r>
                          </w:p>
                          <w:p w14:paraId="66CD67D0" w14:textId="77777777" w:rsidR="00411B5A" w:rsidRDefault="00411B5A" w:rsidP="00411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813388" id="_x0000_s1029" style="position:absolute;margin-left:0;margin-top:15.05pt;width:458.25pt;height:25.2pt;z-index:25167155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" fillcolor="#2e74b5 [2404]" stroked="f" strokeweight="1pt">
                <v:textbox>
                  <w:txbxContent>
                    <w:p w14:paraId="17886668" w14:textId="2E52D2C6" w:rsidR="00411B5A" w:rsidRPr="00411B5A" w:rsidRDefault="00411B5A" w:rsidP="00411B5A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 w:rsidRPr="00411B5A">
                        <w:rPr>
                          <w:sz w:val="24"/>
                          <w:szCs w:val="24"/>
                        </w:rPr>
                        <w:t xml:space="preserve">Tema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411B5A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Levekår, oppvekst, kultur, helse og folkehelse</w:t>
                      </w:r>
                    </w:p>
                    <w:p w14:paraId="66CD67D0" w14:textId="77777777" w:rsidR="00411B5A" w:rsidRDefault="00411B5A" w:rsidP="00411B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93669DF" w14:textId="3FB0E339" w:rsidR="00411B5A" w:rsidRPr="00F37AB8" w:rsidRDefault="00411B5A" w:rsidP="00F37AB8"/>
    <w:p w14:paraId="3522468A" w14:textId="0822AF16" w:rsidR="00F37AB8" w:rsidRDefault="00F37AB8" w:rsidP="00F37AB8"/>
    <w:p w14:paraId="30689E79" w14:textId="1FDDABBD" w:rsidR="00F37AB8" w:rsidRDefault="00F37AB8" w:rsidP="00F37AB8">
      <w:pPr>
        <w:tabs>
          <w:tab w:val="left" w:pos="8955"/>
        </w:tabs>
      </w:pPr>
      <w:r>
        <w:tab/>
      </w:r>
    </w:p>
    <w:p w14:paraId="3935F597" w14:textId="238816FE" w:rsidR="005C142B" w:rsidRDefault="00411B5A" w:rsidP="005C142B">
      <w:r>
        <w:t>Skriv her</w:t>
      </w:r>
    </w:p>
    <w:p w14:paraId="36E6DE86" w14:textId="51F382C3" w:rsidR="00411B5A" w:rsidRDefault="00411B5A" w:rsidP="005C142B"/>
    <w:p w14:paraId="05EC42A4" w14:textId="61026A7C" w:rsidR="00411B5A" w:rsidRDefault="00411B5A" w:rsidP="005C142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7A5FC" wp14:editId="04CD9127">
                <wp:simplePos x="0" y="0"/>
                <wp:positionH relativeFrom="page">
                  <wp:align>left</wp:align>
                </wp:positionH>
                <wp:positionV relativeFrom="paragraph">
                  <wp:posOffset>191770</wp:posOffset>
                </wp:positionV>
                <wp:extent cx="5800725" cy="320040"/>
                <wp:effectExtent l="0" t="0" r="9525" b="3810"/>
                <wp:wrapNone/>
                <wp:docPr id="3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2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AAFD4" w14:textId="2062A374" w:rsidR="00411B5A" w:rsidRPr="00411B5A" w:rsidRDefault="00411B5A" w:rsidP="00411B5A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411B5A">
                              <w:rPr>
                                <w:sz w:val="24"/>
                                <w:szCs w:val="24"/>
                              </w:rPr>
                              <w:t xml:space="preserve">Tema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411B5A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Klima og miljø</w:t>
                            </w:r>
                          </w:p>
                          <w:p w14:paraId="4DA82F4E" w14:textId="77777777" w:rsidR="00411B5A" w:rsidRDefault="00411B5A" w:rsidP="00411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C7A5FC" id="_x0000_s1030" style="position:absolute;margin-left:0;margin-top:15.1pt;width:456.75pt;height:25.2pt;z-index:251673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" fillcolor="#2e74b5 [2404]" stroked="f" strokeweight="1pt">
                <v:textbox>
                  <w:txbxContent>
                    <w:p w14:paraId="312AAFD4" w14:textId="2062A374" w:rsidR="00411B5A" w:rsidRPr="00411B5A" w:rsidRDefault="00411B5A" w:rsidP="00411B5A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 w:rsidRPr="00411B5A">
                        <w:rPr>
                          <w:sz w:val="24"/>
                          <w:szCs w:val="24"/>
                        </w:rPr>
                        <w:t xml:space="preserve">Tema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411B5A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Klima og miljø</w:t>
                      </w:r>
                    </w:p>
                    <w:p w14:paraId="4DA82F4E" w14:textId="77777777" w:rsidR="00411B5A" w:rsidRDefault="00411B5A" w:rsidP="00411B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3EFCA24" w14:textId="61A062FD" w:rsidR="00411B5A" w:rsidRDefault="00411B5A" w:rsidP="005C142B"/>
    <w:p w14:paraId="1B4B6410" w14:textId="364A7AC7" w:rsidR="00411B5A" w:rsidRDefault="00411B5A" w:rsidP="005C142B"/>
    <w:p w14:paraId="6254EA46" w14:textId="03461FAA" w:rsidR="00411B5A" w:rsidRDefault="00411B5A" w:rsidP="005C142B"/>
    <w:p w14:paraId="34397661" w14:textId="0ACE4C5D" w:rsidR="00411B5A" w:rsidRDefault="00411B5A" w:rsidP="005C142B">
      <w:r>
        <w:t>Skriv her</w:t>
      </w:r>
    </w:p>
    <w:p w14:paraId="27545511" w14:textId="14430475" w:rsidR="00411B5A" w:rsidRDefault="00411B5A" w:rsidP="005C14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04F41" wp14:editId="6A0EBD64">
                <wp:simplePos x="0" y="0"/>
                <wp:positionH relativeFrom="page">
                  <wp:align>left</wp:align>
                </wp:positionH>
                <wp:positionV relativeFrom="paragraph">
                  <wp:posOffset>191770</wp:posOffset>
                </wp:positionV>
                <wp:extent cx="5800725" cy="320040"/>
                <wp:effectExtent l="0" t="0" r="9525" b="3810"/>
                <wp:wrapNone/>
                <wp:docPr id="4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2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6FAE9" w14:textId="262F0309" w:rsidR="00411B5A" w:rsidRPr="00411B5A" w:rsidRDefault="00411B5A" w:rsidP="00411B5A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411B5A">
                              <w:rPr>
                                <w:sz w:val="24"/>
                                <w:szCs w:val="24"/>
                              </w:rPr>
                              <w:t xml:space="preserve">Tema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411B5A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Verdiskaping og næringsutvikling</w:t>
                            </w:r>
                          </w:p>
                          <w:p w14:paraId="7C44B9C5" w14:textId="77777777" w:rsidR="00411B5A" w:rsidRDefault="00411B5A" w:rsidP="00411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04F41" id="_x0000_s1031" style="position:absolute;margin-left:0;margin-top:15.1pt;width:456.75pt;height:25.2pt;z-index:25167564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" fillcolor="#2e74b5 [2404]" stroked="f" strokeweight="1pt">
                <v:textbox>
                  <w:txbxContent>
                    <w:p w14:paraId="7436FAE9" w14:textId="262F0309" w:rsidR="00411B5A" w:rsidRPr="00411B5A" w:rsidRDefault="00411B5A" w:rsidP="00411B5A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 w:rsidRPr="00411B5A">
                        <w:rPr>
                          <w:sz w:val="24"/>
                          <w:szCs w:val="24"/>
                        </w:rPr>
                        <w:t xml:space="preserve">Tema 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411B5A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Verdiskaping og næringsutvikling</w:t>
                      </w:r>
                    </w:p>
                    <w:p w14:paraId="7C44B9C5" w14:textId="77777777" w:rsidR="00411B5A" w:rsidRDefault="00411B5A" w:rsidP="00411B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5B60DAA" w14:textId="2DCC5E1B" w:rsidR="00411B5A" w:rsidRPr="005C142B" w:rsidRDefault="00411B5A" w:rsidP="005C142B"/>
    <w:p w14:paraId="48D51CC8" w14:textId="00817D5B" w:rsidR="005C142B" w:rsidRPr="005C142B" w:rsidRDefault="005C142B" w:rsidP="005C142B"/>
    <w:p w14:paraId="3F37D008" w14:textId="69C1CC2B" w:rsidR="005C142B" w:rsidRPr="005C142B" w:rsidRDefault="005C142B" w:rsidP="005C142B"/>
    <w:p w14:paraId="1D1B4DA9" w14:textId="14483708" w:rsidR="00411B5A" w:rsidRDefault="00411B5A" w:rsidP="005C142B">
      <w:r>
        <w:t>Skriv her</w:t>
      </w:r>
    </w:p>
    <w:p w14:paraId="3173DF83" w14:textId="0B71297D" w:rsidR="00411B5A" w:rsidRDefault="00411B5A" w:rsidP="005C142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7055E" wp14:editId="0F5168DE">
                <wp:simplePos x="0" y="0"/>
                <wp:positionH relativeFrom="page">
                  <wp:align>left</wp:align>
                </wp:positionH>
                <wp:positionV relativeFrom="paragraph">
                  <wp:posOffset>191135</wp:posOffset>
                </wp:positionV>
                <wp:extent cx="5800725" cy="320040"/>
                <wp:effectExtent l="0" t="0" r="9525" b="3810"/>
                <wp:wrapNone/>
                <wp:docPr id="5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2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75D72" w14:textId="18AF5FD6" w:rsidR="00411B5A" w:rsidRPr="00411B5A" w:rsidRDefault="00411B5A" w:rsidP="00411B5A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411B5A">
                              <w:rPr>
                                <w:sz w:val="24"/>
                                <w:szCs w:val="24"/>
                              </w:rPr>
                              <w:t xml:space="preserve">Tema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411B5A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Hensiktsmessig forvaltning av arealer</w:t>
                            </w:r>
                          </w:p>
                          <w:p w14:paraId="0728B57C" w14:textId="77777777" w:rsidR="00411B5A" w:rsidRDefault="00411B5A" w:rsidP="00411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77055E" id="_x0000_s1032" style="position:absolute;margin-left:0;margin-top:15.05pt;width:456.75pt;height:25.2pt;z-index:25167769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" fillcolor="#2e74b5 [2404]" stroked="f" strokeweight="1pt">
                <v:textbox>
                  <w:txbxContent>
                    <w:p w14:paraId="5ED75D72" w14:textId="18AF5FD6" w:rsidR="00411B5A" w:rsidRPr="00411B5A" w:rsidRDefault="00411B5A" w:rsidP="00411B5A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 w:rsidRPr="00411B5A">
                        <w:rPr>
                          <w:sz w:val="24"/>
                          <w:szCs w:val="24"/>
                        </w:rPr>
                        <w:t xml:space="preserve">Tema 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411B5A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Hensiktsmessig forvaltning av arealer</w:t>
                      </w:r>
                    </w:p>
                    <w:p w14:paraId="0728B57C" w14:textId="77777777" w:rsidR="00411B5A" w:rsidRDefault="00411B5A" w:rsidP="00411B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73858E" w14:textId="7357D41C" w:rsidR="00411B5A" w:rsidRPr="005C142B" w:rsidRDefault="00411B5A" w:rsidP="005C142B"/>
    <w:p w14:paraId="0107A772" w14:textId="7D233227" w:rsidR="005C142B" w:rsidRPr="005C142B" w:rsidRDefault="005C142B" w:rsidP="005C142B"/>
    <w:p w14:paraId="707372B0" w14:textId="5433BE84" w:rsidR="005C142B" w:rsidRPr="005C142B" w:rsidRDefault="005C142B" w:rsidP="005C142B"/>
    <w:p w14:paraId="608A95AC" w14:textId="4CFEC595" w:rsidR="005C142B" w:rsidRDefault="00411B5A" w:rsidP="005C142B">
      <w:r>
        <w:t>Skriv her</w:t>
      </w:r>
    </w:p>
    <w:p w14:paraId="64EEC5DC" w14:textId="12E1651E" w:rsidR="00411B5A" w:rsidRDefault="00411B5A" w:rsidP="005C142B"/>
    <w:p w14:paraId="6BF0EBFD" w14:textId="77777777" w:rsidR="00411B5A" w:rsidRDefault="00411B5A" w:rsidP="005C142B"/>
    <w:p w14:paraId="64E53DBB" w14:textId="3CAB26A1" w:rsidR="00411B5A" w:rsidRDefault="00411B5A" w:rsidP="005C142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104627" wp14:editId="0CF5CE7A">
                <wp:simplePos x="0" y="0"/>
                <wp:positionH relativeFrom="page">
                  <wp:align>left</wp:align>
                </wp:positionH>
                <wp:positionV relativeFrom="paragraph">
                  <wp:posOffset>191770</wp:posOffset>
                </wp:positionV>
                <wp:extent cx="5800725" cy="320040"/>
                <wp:effectExtent l="0" t="0" r="9525" b="3810"/>
                <wp:wrapNone/>
                <wp:docPr id="6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2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9E536" w14:textId="784C7F00" w:rsidR="00411B5A" w:rsidRPr="00411B5A" w:rsidRDefault="00411B5A" w:rsidP="00411B5A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Andre innspill til kommuneplanens samfunnsdel?</w:t>
                            </w:r>
                          </w:p>
                          <w:p w14:paraId="4D2B1EDC" w14:textId="77777777" w:rsidR="00411B5A" w:rsidRDefault="00411B5A" w:rsidP="00411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104627" id="_x0000_s1033" style="position:absolute;margin-left:0;margin-top:15.1pt;width:456.75pt;height:25.2pt;z-index:25167974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" fillcolor="#2e74b5 [2404]" stroked="f" strokeweight="1pt">
                <v:textbox>
                  <w:txbxContent>
                    <w:p w14:paraId="2889E536" w14:textId="784C7F00" w:rsidR="00411B5A" w:rsidRPr="00411B5A" w:rsidRDefault="00411B5A" w:rsidP="00411B5A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Andre innspill til kommuneplanens samfunnsdel?</w:t>
                      </w:r>
                    </w:p>
                    <w:p w14:paraId="4D2B1EDC" w14:textId="77777777" w:rsidR="00411B5A" w:rsidRDefault="00411B5A" w:rsidP="00411B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7FA4DDE" w14:textId="0C9EA1A0" w:rsidR="00411B5A" w:rsidRPr="005C142B" w:rsidRDefault="00411B5A" w:rsidP="005C142B"/>
    <w:p w14:paraId="7E775EE1" w14:textId="6498A85B" w:rsidR="005C142B" w:rsidRPr="005C142B" w:rsidRDefault="005C142B" w:rsidP="005C142B"/>
    <w:p w14:paraId="08C7F9FF" w14:textId="7ACE6D32" w:rsidR="00411B5A" w:rsidRDefault="00411B5A">
      <w:pPr>
        <w:spacing w:after="160"/>
      </w:pPr>
    </w:p>
    <w:p w14:paraId="59E5AB9B" w14:textId="3AA1370B" w:rsidR="009D6494" w:rsidRDefault="009D6494">
      <w:pPr>
        <w:spacing w:after="160"/>
      </w:pPr>
      <w:r>
        <w:t>Skriv her</w:t>
      </w:r>
    </w:p>
    <w:p w14:paraId="338870E3" w14:textId="7B7313B5" w:rsidR="000767B0" w:rsidRDefault="00411B5A">
      <w:pPr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8F55F" wp14:editId="034D5538">
                <wp:simplePos x="0" y="0"/>
                <wp:positionH relativeFrom="page">
                  <wp:posOffset>9525</wp:posOffset>
                </wp:positionH>
                <wp:positionV relativeFrom="paragraph">
                  <wp:posOffset>267970</wp:posOffset>
                </wp:positionV>
                <wp:extent cx="5800725" cy="320040"/>
                <wp:effectExtent l="0" t="0" r="9525" b="3810"/>
                <wp:wrapNone/>
                <wp:docPr id="7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2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11558" w14:textId="0E71FBF8" w:rsidR="00411B5A" w:rsidRPr="00411B5A" w:rsidRDefault="00411B5A" w:rsidP="00411B5A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Kommentarer til denne måten å gi innspill på?</w:t>
                            </w:r>
                          </w:p>
                          <w:p w14:paraId="098C8BA4" w14:textId="77777777" w:rsidR="00411B5A" w:rsidRDefault="00411B5A" w:rsidP="00411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F8F55F" id="_x0000_s1034" style="position:absolute;margin-left:.75pt;margin-top:21.1pt;width:456.75pt;height:25.2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" fillcolor="#2e74b5 [2404]" stroked="f" strokeweight="1pt">
                <v:textbox>
                  <w:txbxContent>
                    <w:p w14:paraId="29B11558" w14:textId="0E71FBF8" w:rsidR="00411B5A" w:rsidRPr="00411B5A" w:rsidRDefault="00411B5A" w:rsidP="00411B5A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Kommentarer til denne måten å gi innspill på?</w:t>
                      </w:r>
                    </w:p>
                    <w:p w14:paraId="098C8BA4" w14:textId="77777777" w:rsidR="00411B5A" w:rsidRDefault="00411B5A" w:rsidP="00411B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A2C042" w14:textId="77777777" w:rsidR="00411B5A" w:rsidRDefault="00411B5A" w:rsidP="005C142B"/>
    <w:p w14:paraId="696878C5" w14:textId="77777777" w:rsidR="00411B5A" w:rsidRDefault="00411B5A" w:rsidP="005C142B"/>
    <w:p w14:paraId="30B77141" w14:textId="77777777" w:rsidR="00411B5A" w:rsidRDefault="00411B5A" w:rsidP="005C142B"/>
    <w:p w14:paraId="4879FB99" w14:textId="18B0A88D" w:rsidR="00411B5A" w:rsidRDefault="00411B5A" w:rsidP="005C142B">
      <w:r>
        <w:t>Skriv her</w:t>
      </w:r>
    </w:p>
    <w:p w14:paraId="3E96FA5E" w14:textId="557DB705" w:rsidR="005C142B" w:rsidRDefault="005C142B" w:rsidP="005C142B"/>
    <w:p w14:paraId="52E3170D" w14:textId="72F3496D" w:rsidR="00411B5A" w:rsidRDefault="00411B5A" w:rsidP="005C142B"/>
    <w:p w14:paraId="7A54C0CC" w14:textId="20754906" w:rsidR="00277C77" w:rsidRDefault="00277C77" w:rsidP="005C142B"/>
    <w:p w14:paraId="4E7F28D8" w14:textId="77777777" w:rsidR="00277C77" w:rsidRDefault="00277C77" w:rsidP="005C142B"/>
    <w:p w14:paraId="26258F89" w14:textId="0A003B70" w:rsidR="00411B5A" w:rsidRDefault="00411B5A" w:rsidP="005C142B"/>
    <w:p w14:paraId="45F4E1CC" w14:textId="74B27199" w:rsidR="00411B5A" w:rsidRDefault="00411B5A" w:rsidP="005C142B">
      <w:r>
        <w:t xml:space="preserve">Sendes til </w:t>
      </w:r>
      <w:hyperlink r:id="rId11" w:history="1">
        <w:r w:rsidRPr="007E2B73">
          <w:rPr>
            <w:rStyle w:val="Hyperkobling"/>
          </w:rPr>
          <w:t>postmottak@gildeskal.kommune.no</w:t>
        </w:r>
      </w:hyperlink>
      <w:r>
        <w:t xml:space="preserve"> senest </w:t>
      </w:r>
      <w:r w:rsidR="009D6494" w:rsidRPr="009D6494">
        <w:rPr>
          <w:b/>
          <w:bCs/>
        </w:rPr>
        <w:t>11.04.</w:t>
      </w:r>
      <w:r w:rsidRPr="009D6494">
        <w:rPr>
          <w:b/>
          <w:bCs/>
        </w:rPr>
        <w:t>2021</w:t>
      </w:r>
      <w:r>
        <w:t xml:space="preserve">. </w:t>
      </w:r>
    </w:p>
    <w:p w14:paraId="09C9DF9E" w14:textId="554A9FDD" w:rsidR="00411B5A" w:rsidRPr="009D6494" w:rsidRDefault="00411B5A" w:rsidP="005C142B">
      <w:r w:rsidRPr="009D6494">
        <w:t xml:space="preserve">Spørsmål? Kontakt Vivian Birkeland </w:t>
      </w:r>
      <w:r w:rsidR="009D6494" w:rsidRPr="009D6494">
        <w:rPr>
          <w:b/>
          <w:bCs/>
        </w:rPr>
        <w:t>tlf. 480 60</w:t>
      </w:r>
      <w:r w:rsidR="009D6494" w:rsidRPr="009D6494">
        <w:rPr>
          <w:b/>
          <w:bCs/>
        </w:rPr>
        <w:t> </w:t>
      </w:r>
      <w:r w:rsidR="009D6494" w:rsidRPr="009D6494">
        <w:rPr>
          <w:b/>
          <w:bCs/>
        </w:rPr>
        <w:t>789</w:t>
      </w:r>
      <w:r w:rsidR="009D6494" w:rsidRPr="009D6494">
        <w:t>,</w:t>
      </w:r>
      <w:r w:rsidR="009D6494" w:rsidRPr="009D6494">
        <w:rPr>
          <w:b/>
          <w:bCs/>
        </w:rPr>
        <w:t xml:space="preserve"> </w:t>
      </w:r>
      <w:hyperlink r:id="rId12" w:history="1">
        <w:r w:rsidRPr="009D6494">
          <w:rPr>
            <w:rStyle w:val="Hyperkobling"/>
            <w:b/>
            <w:bCs/>
          </w:rPr>
          <w:t>birviv@gildeskal.kommune.no</w:t>
        </w:r>
      </w:hyperlink>
      <w:r w:rsidR="009D6494" w:rsidRPr="009D6494">
        <w:t>, eller</w:t>
      </w:r>
      <w:r w:rsidR="009D6494" w:rsidRPr="009D6494">
        <w:rPr>
          <w:rFonts w:cs="Arial"/>
        </w:rPr>
        <w:t xml:space="preserve"> </w:t>
      </w:r>
      <w:r w:rsidR="009D6494" w:rsidRPr="009D6494">
        <w:rPr>
          <w:rFonts w:cs="Arial"/>
        </w:rPr>
        <w:t xml:space="preserve">Vilde Stangeland, </w:t>
      </w:r>
      <w:r w:rsidR="009D6494" w:rsidRPr="009D6494">
        <w:rPr>
          <w:rFonts w:cs="Arial"/>
          <w:b/>
          <w:bCs/>
        </w:rPr>
        <w:t>tlf. 482 12 464</w:t>
      </w:r>
      <w:r w:rsidR="009D6494" w:rsidRPr="009D6494">
        <w:rPr>
          <w:rFonts w:cs="Arial"/>
        </w:rPr>
        <w:t xml:space="preserve">, </w:t>
      </w:r>
      <w:hyperlink r:id="rId13" w:history="1">
        <w:r w:rsidR="009D6494" w:rsidRPr="009D6494">
          <w:rPr>
            <w:rStyle w:val="Hyperkobling"/>
            <w:rFonts w:cs="Arial"/>
            <w:b/>
            <w:bCs/>
          </w:rPr>
          <w:t>stavil@gildeskal.kommune.no</w:t>
        </w:r>
      </w:hyperlink>
      <w:r w:rsidR="009D6494" w:rsidRPr="009D6494">
        <w:rPr>
          <w:rFonts w:cs="Arial"/>
          <w:b/>
          <w:bCs/>
        </w:rPr>
        <w:t>.</w:t>
      </w:r>
    </w:p>
    <w:sectPr w:rsidR="00411B5A" w:rsidRPr="009D6494" w:rsidSect="008218F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0AA07" w14:textId="77777777" w:rsidR="00271DBA" w:rsidRDefault="00271DBA" w:rsidP="00B80F08">
      <w:pPr>
        <w:spacing w:after="0" w:line="240" w:lineRule="auto"/>
      </w:pPr>
      <w:r>
        <w:separator/>
      </w:r>
    </w:p>
  </w:endnote>
  <w:endnote w:type="continuationSeparator" w:id="0">
    <w:p w14:paraId="0C001E60" w14:textId="77777777" w:rsidR="00271DBA" w:rsidRDefault="00271DBA" w:rsidP="00B8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B61D2" w14:textId="2832282B" w:rsidR="009E66C5" w:rsidRDefault="009E66C5">
    <w:pPr>
      <w:pStyle w:val="Bunntekst"/>
      <w:jc w:val="center"/>
    </w:pPr>
  </w:p>
  <w:p w14:paraId="67F4B185" w14:textId="77777777" w:rsidR="009E66C5" w:rsidRDefault="009E66C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4EB08" w14:textId="57BCA524" w:rsidR="00C907B6" w:rsidRDefault="00C907B6">
    <w:pPr>
      <w:pStyle w:val="Bunntekst"/>
      <w:jc w:val="center"/>
    </w:pPr>
  </w:p>
  <w:p w14:paraId="61697509" w14:textId="77777777" w:rsidR="00E761DA" w:rsidRDefault="00E761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F7E92" w14:textId="77777777" w:rsidR="00271DBA" w:rsidRDefault="00271DBA" w:rsidP="00B80F08">
      <w:pPr>
        <w:spacing w:after="0" w:line="240" w:lineRule="auto"/>
      </w:pPr>
      <w:r>
        <w:separator/>
      </w:r>
    </w:p>
  </w:footnote>
  <w:footnote w:type="continuationSeparator" w:id="0">
    <w:p w14:paraId="4824C81E" w14:textId="77777777" w:rsidR="00271DBA" w:rsidRDefault="00271DBA" w:rsidP="00B8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12044" w:type="dxa"/>
      <w:tblInd w:w="-7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4" w:type="dxa"/>
        <w:left w:w="397" w:type="dxa"/>
        <w:right w:w="567" w:type="dxa"/>
      </w:tblCellMar>
      <w:tblLook w:val="04A0" w:firstRow="1" w:lastRow="0" w:firstColumn="1" w:lastColumn="0" w:noHBand="0" w:noVBand="1"/>
    </w:tblPr>
    <w:tblGrid>
      <w:gridCol w:w="5449"/>
      <w:gridCol w:w="6595"/>
    </w:tblGrid>
    <w:tr w:rsidR="00D628C5" w14:paraId="1974970A" w14:textId="77777777" w:rsidTr="002A0EF4">
      <w:tc>
        <w:tcPr>
          <w:tcW w:w="5449" w:type="dxa"/>
        </w:tcPr>
        <w:p w14:paraId="5B8FF018" w14:textId="77777777" w:rsidR="00D628C5" w:rsidRDefault="00D628C5" w:rsidP="00EB507C">
          <w:pPr>
            <w:pStyle w:val="Topptekst"/>
            <w:ind w:left="708"/>
            <w:jc w:val="right"/>
          </w:pPr>
          <w:bookmarkStart w:id="0" w:name="_Hlk415554889"/>
        </w:p>
      </w:tc>
      <w:tc>
        <w:tcPr>
          <w:tcW w:w="6595" w:type="dxa"/>
        </w:tcPr>
        <w:p w14:paraId="3BFAA40F" w14:textId="77777777" w:rsidR="00D628C5" w:rsidRPr="0089376F" w:rsidRDefault="00D628C5" w:rsidP="00104FD9">
          <w:pPr>
            <w:pStyle w:val="Topptekst"/>
            <w:jc w:val="right"/>
            <w:rPr>
              <w:sz w:val="18"/>
              <w:szCs w:val="18"/>
            </w:rPr>
          </w:pPr>
          <w:r w:rsidRPr="0089376F">
            <w:rPr>
              <w:sz w:val="18"/>
              <w:szCs w:val="18"/>
            </w:rPr>
            <w:br/>
          </w:r>
          <w:r w:rsidRPr="0089376F">
            <w:rPr>
              <w:b/>
              <w:color w:val="70AD47" w:themeColor="accent6"/>
              <w:sz w:val="18"/>
              <w:szCs w:val="18"/>
            </w:rPr>
            <w:br/>
          </w:r>
        </w:p>
      </w:tc>
    </w:tr>
    <w:bookmarkEnd w:id="0"/>
  </w:tbl>
  <w:p w14:paraId="28D307F7" w14:textId="24A53C84" w:rsidR="00B80F08" w:rsidRDefault="00B80F0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E657" w14:textId="31C4936C" w:rsidR="00987D5F" w:rsidRDefault="00987D5F" w:rsidP="00987D5F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436F614D" wp14:editId="22F4B0EC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0413206" cy="143510"/>
          <wp:effectExtent l="0" t="0" r="7620" b="8890"/>
          <wp:wrapNone/>
          <wp:docPr id="10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øyle gradert grønn rotert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3206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597019" w14:textId="77777777" w:rsidR="00987D5F" w:rsidRDefault="00987D5F" w:rsidP="00987D5F">
    <w:pPr>
      <w:pStyle w:val="Topptekst"/>
    </w:pPr>
  </w:p>
  <w:tbl>
    <w:tblPr>
      <w:tblStyle w:val="Tabellrutenett"/>
      <w:tblW w:w="11978" w:type="dxa"/>
      <w:tblInd w:w="-7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4" w:type="dxa"/>
        <w:left w:w="397" w:type="dxa"/>
        <w:right w:w="567" w:type="dxa"/>
      </w:tblCellMar>
      <w:tblLook w:val="04A0" w:firstRow="1" w:lastRow="0" w:firstColumn="1" w:lastColumn="0" w:noHBand="0" w:noVBand="1"/>
    </w:tblPr>
    <w:tblGrid>
      <w:gridCol w:w="5419"/>
      <w:gridCol w:w="6559"/>
    </w:tblGrid>
    <w:tr w:rsidR="00987D5F" w14:paraId="6E25DF2D" w14:textId="77777777" w:rsidTr="00DB181C">
      <w:trPr>
        <w:trHeight w:val="191"/>
      </w:trPr>
      <w:tc>
        <w:tcPr>
          <w:tcW w:w="5419" w:type="dxa"/>
        </w:tcPr>
        <w:p w14:paraId="5A2E366A" w14:textId="17E235A0" w:rsidR="00987D5F" w:rsidRDefault="00987D5F" w:rsidP="00C63D27">
          <w:pPr>
            <w:pStyle w:val="Topptekst"/>
            <w:ind w:left="708"/>
            <w:jc w:val="right"/>
          </w:pPr>
        </w:p>
      </w:tc>
      <w:tc>
        <w:tcPr>
          <w:tcW w:w="6559" w:type="dxa"/>
        </w:tcPr>
        <w:p w14:paraId="39EA575A" w14:textId="0E79A3AC" w:rsidR="00987D5F" w:rsidRPr="0089376F" w:rsidRDefault="00DB181C" w:rsidP="00C63D27">
          <w:pPr>
            <w:pStyle w:val="Topptekst"/>
            <w:jc w:val="right"/>
            <w:rPr>
              <w:sz w:val="18"/>
              <w:szCs w:val="18"/>
            </w:rPr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4384" behindDoc="0" locked="0" layoutInCell="1" allowOverlap="1" wp14:anchorId="2034216E" wp14:editId="1A89260E">
                <wp:simplePos x="0" y="0"/>
                <wp:positionH relativeFrom="column">
                  <wp:posOffset>648335</wp:posOffset>
                </wp:positionH>
                <wp:positionV relativeFrom="paragraph">
                  <wp:posOffset>130810</wp:posOffset>
                </wp:positionV>
                <wp:extent cx="2847975" cy="824230"/>
                <wp:effectExtent l="0" t="0" r="9525" b="0"/>
                <wp:wrapNone/>
                <wp:docPr id="11" name="Bild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ldeskaal_logo_mørkere_tek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824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87D5F" w:rsidRPr="0089376F">
            <w:rPr>
              <w:sz w:val="18"/>
              <w:szCs w:val="18"/>
            </w:rPr>
            <w:br/>
          </w:r>
          <w:r w:rsidR="00987D5F" w:rsidRPr="0089376F">
            <w:rPr>
              <w:b/>
              <w:color w:val="70AD47" w:themeColor="accent6"/>
              <w:sz w:val="18"/>
              <w:szCs w:val="18"/>
            </w:rPr>
            <w:br/>
          </w:r>
        </w:p>
      </w:tc>
    </w:tr>
  </w:tbl>
  <w:p w14:paraId="3DEFA620" w14:textId="77777777" w:rsidR="00987D5F" w:rsidRDefault="00987D5F">
    <w:pPr>
      <w:pStyle w:val="Topptekst"/>
    </w:pPr>
  </w:p>
  <w:p w14:paraId="2DC4FF4E" w14:textId="39D02CF2" w:rsidR="00987D5F" w:rsidRDefault="00987D5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3AD9"/>
    <w:multiLevelType w:val="hybridMultilevel"/>
    <w:tmpl w:val="A1D037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38DF"/>
    <w:multiLevelType w:val="hybridMultilevel"/>
    <w:tmpl w:val="1A8CEB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34ED"/>
    <w:multiLevelType w:val="hybridMultilevel"/>
    <w:tmpl w:val="4A2CE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3306"/>
    <w:multiLevelType w:val="hybridMultilevel"/>
    <w:tmpl w:val="871844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41AC"/>
    <w:multiLevelType w:val="hybridMultilevel"/>
    <w:tmpl w:val="41467DA0"/>
    <w:lvl w:ilvl="0" w:tplc="381C0D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12B32"/>
    <w:multiLevelType w:val="hybridMultilevel"/>
    <w:tmpl w:val="D0D8A1D2"/>
    <w:lvl w:ilvl="0" w:tplc="B40A7B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52619"/>
    <w:multiLevelType w:val="hybridMultilevel"/>
    <w:tmpl w:val="717C317E"/>
    <w:lvl w:ilvl="0" w:tplc="4EF0B9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713B4"/>
    <w:multiLevelType w:val="hybridMultilevel"/>
    <w:tmpl w:val="0ED0C0DA"/>
    <w:lvl w:ilvl="0" w:tplc="98E4F3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20AEC"/>
    <w:multiLevelType w:val="hybridMultilevel"/>
    <w:tmpl w:val="D256E5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BA"/>
    <w:rsid w:val="00025BA1"/>
    <w:rsid w:val="00034A7C"/>
    <w:rsid w:val="00052A30"/>
    <w:rsid w:val="00074E8E"/>
    <w:rsid w:val="000767B0"/>
    <w:rsid w:val="0007755B"/>
    <w:rsid w:val="00093450"/>
    <w:rsid w:val="000A180D"/>
    <w:rsid w:val="00104FD9"/>
    <w:rsid w:val="001136B1"/>
    <w:rsid w:val="00141DCB"/>
    <w:rsid w:val="00174536"/>
    <w:rsid w:val="001C692F"/>
    <w:rsid w:val="00205A0B"/>
    <w:rsid w:val="00271DBA"/>
    <w:rsid w:val="00277C77"/>
    <w:rsid w:val="00284E6B"/>
    <w:rsid w:val="00294E0B"/>
    <w:rsid w:val="002A0EF4"/>
    <w:rsid w:val="002C3829"/>
    <w:rsid w:val="00322506"/>
    <w:rsid w:val="00340AEE"/>
    <w:rsid w:val="00377DBD"/>
    <w:rsid w:val="003A69F5"/>
    <w:rsid w:val="003A77EF"/>
    <w:rsid w:val="003D23E5"/>
    <w:rsid w:val="00411B5A"/>
    <w:rsid w:val="004402F0"/>
    <w:rsid w:val="00453F26"/>
    <w:rsid w:val="0045480A"/>
    <w:rsid w:val="00455730"/>
    <w:rsid w:val="00490942"/>
    <w:rsid w:val="004974F9"/>
    <w:rsid w:val="004E018D"/>
    <w:rsid w:val="00512B61"/>
    <w:rsid w:val="00516D57"/>
    <w:rsid w:val="00517309"/>
    <w:rsid w:val="00560B60"/>
    <w:rsid w:val="00570765"/>
    <w:rsid w:val="00575958"/>
    <w:rsid w:val="005910C4"/>
    <w:rsid w:val="005C142B"/>
    <w:rsid w:val="00614AE0"/>
    <w:rsid w:val="00642C3B"/>
    <w:rsid w:val="006946E5"/>
    <w:rsid w:val="006A68AC"/>
    <w:rsid w:val="006B5AA7"/>
    <w:rsid w:val="00736B4C"/>
    <w:rsid w:val="007521F8"/>
    <w:rsid w:val="0076765D"/>
    <w:rsid w:val="00775ECE"/>
    <w:rsid w:val="00777BAC"/>
    <w:rsid w:val="00781522"/>
    <w:rsid w:val="007D22A2"/>
    <w:rsid w:val="0080576D"/>
    <w:rsid w:val="008218F1"/>
    <w:rsid w:val="00863646"/>
    <w:rsid w:val="0087055D"/>
    <w:rsid w:val="0089376F"/>
    <w:rsid w:val="008A1435"/>
    <w:rsid w:val="008B52C4"/>
    <w:rsid w:val="008C203B"/>
    <w:rsid w:val="008C54F1"/>
    <w:rsid w:val="008D1326"/>
    <w:rsid w:val="00975B76"/>
    <w:rsid w:val="0097791B"/>
    <w:rsid w:val="00987D5F"/>
    <w:rsid w:val="009D2746"/>
    <w:rsid w:val="009D6494"/>
    <w:rsid w:val="009E3B69"/>
    <w:rsid w:val="009E4A0C"/>
    <w:rsid w:val="009E66C5"/>
    <w:rsid w:val="00A740EA"/>
    <w:rsid w:val="00A84E1E"/>
    <w:rsid w:val="00A902DA"/>
    <w:rsid w:val="00AC3581"/>
    <w:rsid w:val="00AC4F99"/>
    <w:rsid w:val="00AD22F9"/>
    <w:rsid w:val="00B00073"/>
    <w:rsid w:val="00B80F08"/>
    <w:rsid w:val="00B96628"/>
    <w:rsid w:val="00BD0C19"/>
    <w:rsid w:val="00C672F0"/>
    <w:rsid w:val="00C7267C"/>
    <w:rsid w:val="00C86F3D"/>
    <w:rsid w:val="00C907B6"/>
    <w:rsid w:val="00CC075C"/>
    <w:rsid w:val="00D0760F"/>
    <w:rsid w:val="00D569EF"/>
    <w:rsid w:val="00D56CD1"/>
    <w:rsid w:val="00D628C5"/>
    <w:rsid w:val="00D77946"/>
    <w:rsid w:val="00D95238"/>
    <w:rsid w:val="00D97328"/>
    <w:rsid w:val="00DB181C"/>
    <w:rsid w:val="00DB4680"/>
    <w:rsid w:val="00E37DA9"/>
    <w:rsid w:val="00E761DA"/>
    <w:rsid w:val="00E83BB6"/>
    <w:rsid w:val="00E86405"/>
    <w:rsid w:val="00E91290"/>
    <w:rsid w:val="00EB507C"/>
    <w:rsid w:val="00EF7020"/>
    <w:rsid w:val="00F31DB7"/>
    <w:rsid w:val="00F37AB8"/>
    <w:rsid w:val="00F80828"/>
    <w:rsid w:val="00FC02C4"/>
    <w:rsid w:val="00FC280B"/>
    <w:rsid w:val="00FD524D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86D6C1"/>
  <w15:docId w15:val="{B60C4F87-881C-4247-8AE6-55FD0DC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3B"/>
    <w:pPr>
      <w:spacing w:after="40"/>
    </w:pPr>
    <w:rPr>
      <w:sz w:val="20"/>
    </w:rPr>
  </w:style>
  <w:style w:type="paragraph" w:styleId="Overskrift1">
    <w:name w:val="heading 1"/>
    <w:aliases w:val="Gildeskål oveskrift 1"/>
    <w:basedOn w:val="Normal"/>
    <w:next w:val="Normal"/>
    <w:link w:val="Overskrift1Tegn"/>
    <w:uiPriority w:val="9"/>
    <w:qFormat/>
    <w:rsid w:val="00141DCB"/>
    <w:pPr>
      <w:keepNext/>
      <w:keepLines/>
      <w:spacing w:after="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672F0"/>
    <w:pPr>
      <w:keepNext/>
      <w:keepLines/>
      <w:spacing w:before="40" w:after="0"/>
      <w:ind w:left="426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781522"/>
    <w:pPr>
      <w:keepNext/>
      <w:keepLines/>
      <w:spacing w:before="40" w:after="0"/>
      <w:ind w:firstLine="142"/>
      <w:outlineLvl w:val="2"/>
    </w:pPr>
    <w:rPr>
      <w:rFonts w:eastAsiaTheme="majorEastAsia" w:cstheme="majorBidi"/>
      <w:b/>
      <w:color w:val="1F4D78" w:themeColor="accent1" w:themeShade="7F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0F08"/>
  </w:style>
  <w:style w:type="paragraph" w:styleId="Bunntekst">
    <w:name w:val="footer"/>
    <w:basedOn w:val="Normal"/>
    <w:link w:val="BunntekstTegn"/>
    <w:uiPriority w:val="99"/>
    <w:unhideWhenUsed/>
    <w:rsid w:val="00B8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0F08"/>
  </w:style>
  <w:style w:type="table" w:styleId="Tabellrutenett">
    <w:name w:val="Table Grid"/>
    <w:basedOn w:val="Vanligtabell"/>
    <w:uiPriority w:val="39"/>
    <w:rsid w:val="00B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9376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0EF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aliases w:val="Gildeskål oveskrift 1 Tegn"/>
    <w:basedOn w:val="Standardskriftforavsnitt"/>
    <w:link w:val="Overskrift1"/>
    <w:uiPriority w:val="9"/>
    <w:rsid w:val="00141DCB"/>
    <w:rPr>
      <w:rFonts w:eastAsiaTheme="majorEastAsia" w:cstheme="majorBidi"/>
      <w:b/>
      <w:bCs/>
      <w:szCs w:val="28"/>
    </w:rPr>
  </w:style>
  <w:style w:type="paragraph" w:styleId="Listeavsnitt">
    <w:name w:val="List Paragraph"/>
    <w:basedOn w:val="Normal"/>
    <w:uiPriority w:val="34"/>
    <w:qFormat/>
    <w:rsid w:val="00A902DA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781522"/>
    <w:rPr>
      <w:rFonts w:eastAsiaTheme="majorEastAsia" w:cstheme="majorBidi"/>
      <w:b/>
      <w:color w:val="1F4D78" w:themeColor="accent1" w:themeShade="7F"/>
      <w:szCs w:val="24"/>
    </w:rPr>
  </w:style>
  <w:style w:type="paragraph" w:styleId="Ingenmellomrom">
    <w:name w:val="No Spacing"/>
    <w:uiPriority w:val="1"/>
    <w:qFormat/>
    <w:rsid w:val="00A902DA"/>
    <w:pPr>
      <w:spacing w:after="0" w:line="240" w:lineRule="auto"/>
    </w:pPr>
    <w:rPr>
      <w:sz w:val="20"/>
    </w:rPr>
  </w:style>
  <w:style w:type="paragraph" w:customStyle="1" w:styleId="xmsonormal">
    <w:name w:val="x_msonormal"/>
    <w:basedOn w:val="Normal"/>
    <w:rsid w:val="00A902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72F0"/>
    <w:rPr>
      <w:rFonts w:eastAsiaTheme="majorEastAsia" w:cstheme="majorBidi"/>
      <w:color w:val="2E74B5" w:themeColor="accent1" w:themeShade="BF"/>
      <w:sz w:val="28"/>
      <w:szCs w:val="26"/>
    </w:rPr>
  </w:style>
  <w:style w:type="paragraph" w:customStyle="1" w:styleId="Ateatabelltekst">
    <w:name w:val="Atea tabelltekst"/>
    <w:basedOn w:val="Normal"/>
    <w:rsid w:val="0076765D"/>
    <w:pPr>
      <w:spacing w:before="60" w:after="60" w:line="240" w:lineRule="auto"/>
    </w:pPr>
    <w:rPr>
      <w:rFonts w:ascii="Arial" w:eastAsia="Times New Roman" w:hAnsi="Arial" w:cs="Times New Roman"/>
      <w:sz w:val="16"/>
      <w:lang w:eastAsia="da-DK"/>
    </w:rPr>
  </w:style>
  <w:style w:type="paragraph" w:customStyle="1" w:styleId="Ateatabelloverskrift">
    <w:name w:val="Atea tabelloverskrift"/>
    <w:basedOn w:val="Normal"/>
    <w:link w:val="AteatabelloverskriftChar"/>
    <w:uiPriority w:val="99"/>
    <w:rsid w:val="00D95238"/>
    <w:pPr>
      <w:spacing w:before="60" w:after="60" w:line="240" w:lineRule="auto"/>
    </w:pPr>
    <w:rPr>
      <w:rFonts w:ascii="Arial" w:eastAsia="Times New Roman" w:hAnsi="Arial" w:cs="Times New Roman"/>
      <w:b/>
      <w:sz w:val="17"/>
      <w:lang w:val="x-none" w:eastAsia="da-DK"/>
    </w:rPr>
  </w:style>
  <w:style w:type="character" w:customStyle="1" w:styleId="AteatabelloverskriftChar">
    <w:name w:val="Atea tabelloverskrift Char"/>
    <w:link w:val="Ateatabelloverskrift"/>
    <w:uiPriority w:val="99"/>
    <w:rsid w:val="00D95238"/>
    <w:rPr>
      <w:rFonts w:ascii="Arial" w:eastAsia="Times New Roman" w:hAnsi="Arial" w:cs="Times New Roman"/>
      <w:b/>
      <w:sz w:val="17"/>
      <w:lang w:val="x-none" w:eastAsia="da-DK"/>
    </w:rPr>
  </w:style>
  <w:style w:type="character" w:styleId="Ulstomtale">
    <w:name w:val="Unresolved Mention"/>
    <w:basedOn w:val="Standardskriftforavsnitt"/>
    <w:uiPriority w:val="99"/>
    <w:semiHidden/>
    <w:unhideWhenUsed/>
    <w:rsid w:val="005C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vil@gildeskal.kommune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viv@gildeskal.kommune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gildeskal.kommun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8%20Fellesmapper\1.1%20Felles%20Registre\Maler\M&#248;tereferat%20GK,%20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12AC92973C44E8CA079A2C96C4CBF" ma:contentTypeVersion="0" ma:contentTypeDescription="Opprett et nytt dokument." ma:contentTypeScope="" ma:versionID="d7d1d08edd6147ff80596409a36d0d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2433-E46D-4C22-9F39-936861C486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364493-9FE9-4A82-9819-FEFDFF29C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3C894-F20B-47F2-990F-39254B212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7785B9-D5F6-439C-834E-FAB329F5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GK, mal</Template>
  <TotalTime>0</TotalTime>
  <Pages>2</Pages>
  <Words>82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EVRY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Birkeland</dc:creator>
  <cp:lastModifiedBy>Vivian Birkeland</cp:lastModifiedBy>
  <cp:revision>2</cp:revision>
  <dcterms:created xsi:type="dcterms:W3CDTF">2021-03-01T12:35:00Z</dcterms:created>
  <dcterms:modified xsi:type="dcterms:W3CDTF">2021-03-01T12:35:00Z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-890529111</vt:i4>
  </property>
  <property fmtid="{D5CDD505-2E9C-101B-9397-08002B2CF9AE}" pid="3" name="MergeDataFile">
    <vt:lpwstr>\\GKFIL01\BRUKERE\akehel\ephorte\29102_DOCX.XML</vt:lpwstr>
  </property>
  <property fmtid="{D5CDD505-2E9C-101B-9397-08002B2CF9AE}" pid="4" name="CheckInType">
    <vt:lpwstr>FromApplication</vt:lpwstr>
  </property>
  <property fmtid="{D5CDD505-2E9C-101B-9397-08002B2CF9AE}" pid="5" name="CheckInDocForm">
    <vt:lpwstr>http://GKNCORE/ephorte/shared/aspx/Default/CheckInDocForm.aspx</vt:lpwstr>
  </property>
  <property fmtid="{D5CDD505-2E9C-101B-9397-08002B2CF9AE}" pid="6" name="DokType">
    <vt:lpwstr/>
  </property>
  <property fmtid="{D5CDD505-2E9C-101B-9397-08002B2CF9AE}" pid="7" name="DokID">
    <vt:i4>24993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EditDoc</vt:lpwstr>
  </property>
  <property fmtid="{D5CDD505-2E9C-101B-9397-08002B2CF9AE}" pid="11" name="CurrentUrl">
    <vt:lpwstr>http%3a%2f%2fgkncore%2fephorte%2fshared%2faspx%2fdefault%2fdetails.aspx%3ff%3dViewJP%26JP_ID%3d14404%26SubElGroup%3d55</vt:lpwstr>
  </property>
  <property fmtid="{D5CDD505-2E9C-101B-9397-08002B2CF9AE}" pid="12" name="WindowName">
    <vt:lpwstr>TabWindow1</vt:lpwstr>
  </property>
  <property fmtid="{D5CDD505-2E9C-101B-9397-08002B2CF9AE}" pid="13" name="FileName">
    <vt:lpwstr>%5c%5cGKFIL01%5cBRUKERE%5cakehel%5cephorte%5c29102.DOCX</vt:lpwstr>
  </property>
  <property fmtid="{D5CDD505-2E9C-101B-9397-08002B2CF9AE}" pid="14" name="LinkId">
    <vt:i4>14404</vt:i4>
  </property>
  <property fmtid="{D5CDD505-2E9C-101B-9397-08002B2CF9AE}" pid="15" name="ContentTypeId">
    <vt:lpwstr>0x0101009F212AC92973C44E8CA079A2C96C4CBF</vt:lpwstr>
  </property>
</Properties>
</file>